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70BF" w14:textId="77777777" w:rsidR="001142F8" w:rsidRDefault="00AD6630" w:rsidP="0063056B">
      <w:pPr>
        <w:tabs>
          <w:tab w:val="left" w:pos="5245"/>
        </w:tabs>
        <w:ind w:right="-238"/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4A57974" wp14:editId="1B312751">
            <wp:simplePos x="0" y="0"/>
            <wp:positionH relativeFrom="column">
              <wp:posOffset>4942840</wp:posOffset>
            </wp:positionH>
            <wp:positionV relativeFrom="paragraph">
              <wp:posOffset>-6985</wp:posOffset>
            </wp:positionV>
            <wp:extent cx="852805" cy="848360"/>
            <wp:effectExtent l="0" t="0" r="0" b="0"/>
            <wp:wrapNone/>
            <wp:docPr id="2" name="Picture 6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2F8">
        <w:tab/>
      </w:r>
    </w:p>
    <w:p w14:paraId="74961C69" w14:textId="77777777" w:rsidR="001142F8" w:rsidRDefault="001142F8" w:rsidP="0063056B">
      <w:pPr>
        <w:tabs>
          <w:tab w:val="left" w:pos="5245"/>
        </w:tabs>
        <w:ind w:right="-238"/>
      </w:pPr>
    </w:p>
    <w:p w14:paraId="3DCCDDDB" w14:textId="77777777" w:rsidR="002C32D3" w:rsidRPr="00DF40C8" w:rsidRDefault="002C32D3" w:rsidP="0063056B">
      <w:pPr>
        <w:pStyle w:val="Heading6"/>
        <w:rPr>
          <w:rFonts w:asciiTheme="minorHAnsi" w:hAnsiTheme="minorHAnsi"/>
        </w:rPr>
      </w:pPr>
      <w:r w:rsidRPr="00DF40C8">
        <w:rPr>
          <w:rFonts w:asciiTheme="minorHAnsi" w:hAnsiTheme="minorHAnsi"/>
        </w:rPr>
        <w:t>Shetland Bird Club</w:t>
      </w:r>
      <w:r w:rsidR="001142F8" w:rsidRPr="00DF40C8">
        <w:rPr>
          <w:rFonts w:asciiTheme="minorHAnsi" w:hAnsiTheme="minorHAnsi"/>
        </w:rPr>
        <w:t xml:space="preserve">              </w:t>
      </w:r>
      <w:r w:rsidR="0063056B" w:rsidRPr="00DF40C8">
        <w:rPr>
          <w:rFonts w:asciiTheme="minorHAnsi" w:hAnsiTheme="minorHAnsi"/>
        </w:rPr>
        <w:t xml:space="preserve">     </w:t>
      </w:r>
      <w:r w:rsidR="001142F8" w:rsidRPr="00DF40C8">
        <w:rPr>
          <w:rFonts w:asciiTheme="minorHAnsi" w:hAnsiTheme="minorHAnsi"/>
        </w:rPr>
        <w:t xml:space="preserve"> </w:t>
      </w:r>
    </w:p>
    <w:p w14:paraId="7768022E" w14:textId="5F8E2042" w:rsidR="001142F8" w:rsidRPr="00DF40C8" w:rsidRDefault="00DD5676" w:rsidP="0063056B">
      <w:pPr>
        <w:pStyle w:val="Heading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Calum’s Fund </w:t>
      </w:r>
      <w:r w:rsidR="001142F8" w:rsidRPr="00DF40C8">
        <w:rPr>
          <w:rFonts w:asciiTheme="minorHAnsi" w:hAnsiTheme="minorHAnsi"/>
        </w:rPr>
        <w:t>GRANT APPLICATION FORM</w:t>
      </w:r>
    </w:p>
    <w:p w14:paraId="6C28A6EE" w14:textId="77777777" w:rsidR="001142F8" w:rsidRDefault="001142F8" w:rsidP="0063056B"/>
    <w:p w14:paraId="6E98DAFD" w14:textId="77777777" w:rsidR="00886625" w:rsidRDefault="00886625" w:rsidP="0063056B">
      <w:r w:rsidRPr="00DF40C8">
        <w:rPr>
          <w:rFonts w:asciiTheme="minorHAnsi" w:hAnsiTheme="minorHAnsi"/>
        </w:rPr>
        <w:t>Please ensure that the fullest possible information is provided to enable a complete assessment to</w:t>
      </w:r>
      <w:r>
        <w:rPr>
          <w:rFonts w:asciiTheme="minorHAnsi" w:hAnsiTheme="minorHAnsi"/>
        </w:rPr>
        <w:t xml:space="preserve"> be made of the request</w:t>
      </w:r>
      <w:r w:rsidRPr="00DF40C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bookmarkStart w:id="0" w:name="_GoBack"/>
      <w:bookmarkEnd w:id="0"/>
    </w:p>
    <w:p w14:paraId="791616B7" w14:textId="77777777" w:rsidR="001142F8" w:rsidRPr="00DF40C8" w:rsidRDefault="002C32D3" w:rsidP="0063056B">
      <w:pPr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  </w:t>
      </w:r>
    </w:p>
    <w:p w14:paraId="5F725F98" w14:textId="77777777" w:rsidR="001142F8" w:rsidRPr="00DF40C8" w:rsidRDefault="001142F8" w:rsidP="0063056B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Name of Applicant and/or Organisation:     </w:t>
      </w:r>
    </w:p>
    <w:p w14:paraId="41CA2076" w14:textId="77777777" w:rsidR="001142F8" w:rsidRPr="00DF40C8" w:rsidRDefault="001142F8" w:rsidP="0063056B">
      <w:pPr>
        <w:rPr>
          <w:rFonts w:asciiTheme="minorHAnsi" w:hAnsiTheme="minorHAnsi"/>
        </w:rPr>
      </w:pPr>
    </w:p>
    <w:p w14:paraId="024C2B55" w14:textId="77777777" w:rsidR="001142F8" w:rsidRPr="00DF40C8" w:rsidRDefault="001142F8" w:rsidP="0063056B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Address:    </w:t>
      </w:r>
    </w:p>
    <w:p w14:paraId="3F2714E6" w14:textId="77777777" w:rsidR="001142F8" w:rsidRPr="00DF40C8" w:rsidRDefault="001142F8" w:rsidP="0063056B">
      <w:pPr>
        <w:rPr>
          <w:rFonts w:asciiTheme="minorHAnsi" w:hAnsiTheme="minorHAnsi"/>
        </w:rPr>
      </w:pPr>
    </w:p>
    <w:p w14:paraId="59599E29" w14:textId="77777777" w:rsidR="001142F8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>Telephone number</w:t>
      </w:r>
      <w:r w:rsidR="008D3CEE">
        <w:rPr>
          <w:rFonts w:asciiTheme="minorHAnsi" w:hAnsiTheme="minorHAnsi"/>
        </w:rPr>
        <w:t>(s)</w:t>
      </w:r>
      <w:r w:rsidRPr="00DF40C8">
        <w:rPr>
          <w:rFonts w:asciiTheme="minorHAnsi" w:hAnsiTheme="minorHAnsi"/>
        </w:rPr>
        <w:t xml:space="preserve">: </w:t>
      </w:r>
    </w:p>
    <w:p w14:paraId="5E157D3C" w14:textId="77777777" w:rsidR="00692825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E-mail address:   </w:t>
      </w:r>
    </w:p>
    <w:p w14:paraId="797247AD" w14:textId="77777777" w:rsidR="001142F8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>Title of project:</w:t>
      </w:r>
    </w:p>
    <w:p w14:paraId="3034B2BB" w14:textId="77777777" w:rsidR="002C32D3" w:rsidRPr="00DF40C8" w:rsidRDefault="001142F8" w:rsidP="002C32D3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>Description of Project</w:t>
      </w:r>
      <w:r w:rsidR="00685D97" w:rsidRPr="00DF40C8">
        <w:rPr>
          <w:rFonts w:asciiTheme="minorHAnsi" w:hAnsiTheme="minorHAnsi"/>
        </w:rPr>
        <w:t xml:space="preserve"> (Max </w:t>
      </w:r>
      <w:r w:rsidR="0063056B" w:rsidRPr="00DF40C8">
        <w:rPr>
          <w:rFonts w:asciiTheme="minorHAnsi" w:hAnsiTheme="minorHAnsi"/>
        </w:rPr>
        <w:t>800</w:t>
      </w:r>
      <w:r w:rsidR="00685D97" w:rsidRPr="00DF40C8">
        <w:rPr>
          <w:rFonts w:asciiTheme="minorHAnsi" w:hAnsiTheme="minorHAnsi"/>
        </w:rPr>
        <w:t xml:space="preserve"> words)</w:t>
      </w:r>
      <w:r w:rsidR="002C32D3" w:rsidRPr="00DF40C8">
        <w:rPr>
          <w:rFonts w:asciiTheme="minorHAnsi" w:hAnsiTheme="minorHAnsi"/>
        </w:rPr>
        <w:t>:</w:t>
      </w:r>
    </w:p>
    <w:p w14:paraId="70B98593" w14:textId="77777777" w:rsidR="002C32D3" w:rsidRPr="00DF40C8" w:rsidRDefault="002C32D3" w:rsidP="002C32D3">
      <w:pPr>
        <w:rPr>
          <w:rFonts w:asciiTheme="minorHAnsi" w:hAnsiTheme="minorHAnsi"/>
        </w:rPr>
      </w:pPr>
    </w:p>
    <w:p w14:paraId="184649D9" w14:textId="77777777" w:rsidR="001142F8" w:rsidRPr="00DF40C8" w:rsidRDefault="00BE03F6" w:rsidP="002C32D3">
      <w:pPr>
        <w:numPr>
          <w:ilvl w:val="0"/>
          <w:numId w:val="3"/>
        </w:numPr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>T</w:t>
      </w:r>
      <w:r w:rsidR="001142F8" w:rsidRPr="00DF40C8">
        <w:rPr>
          <w:rFonts w:asciiTheme="minorHAnsi" w:hAnsiTheme="minorHAnsi"/>
        </w:rPr>
        <w:t>otal cost of project (please include a rough breakdown of costs: travel, subsistence, equipment etc):</w:t>
      </w:r>
    </w:p>
    <w:p w14:paraId="5B8BBD9B" w14:textId="77777777" w:rsidR="00692825" w:rsidRPr="00DF40C8" w:rsidRDefault="00692825" w:rsidP="0063056B">
      <w:pPr>
        <w:spacing w:line="360" w:lineRule="auto"/>
        <w:rPr>
          <w:rFonts w:asciiTheme="minorHAnsi" w:hAnsiTheme="minorHAnsi"/>
        </w:rPr>
      </w:pPr>
    </w:p>
    <w:p w14:paraId="1AF5D0DB" w14:textId="77777777" w:rsidR="001142F8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Amount of grant requested:     </w:t>
      </w:r>
    </w:p>
    <w:p w14:paraId="635A2A76" w14:textId="77777777" w:rsidR="0009438A" w:rsidRPr="00DF40C8" w:rsidRDefault="0009438A" w:rsidP="0063056B">
      <w:pPr>
        <w:spacing w:line="360" w:lineRule="auto"/>
        <w:rPr>
          <w:rFonts w:asciiTheme="minorHAnsi" w:hAnsiTheme="minorHAnsi"/>
        </w:rPr>
      </w:pPr>
    </w:p>
    <w:p w14:paraId="151BE6F5" w14:textId="77777777" w:rsidR="001142F8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What the grant will be used for:   </w:t>
      </w:r>
    </w:p>
    <w:p w14:paraId="6A7802AB" w14:textId="77777777" w:rsidR="001142F8" w:rsidRPr="00DF40C8" w:rsidRDefault="001142F8" w:rsidP="0063056B">
      <w:pPr>
        <w:rPr>
          <w:rFonts w:asciiTheme="minorHAnsi" w:hAnsiTheme="minorHAnsi"/>
        </w:rPr>
      </w:pPr>
    </w:p>
    <w:p w14:paraId="190B46C5" w14:textId="77777777" w:rsidR="001142F8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>A</w:t>
      </w:r>
      <w:r w:rsidR="00685D97" w:rsidRPr="00DF40C8">
        <w:rPr>
          <w:rFonts w:asciiTheme="minorHAnsi" w:hAnsiTheme="minorHAnsi"/>
        </w:rPr>
        <w:t xml:space="preserve">re you a </w:t>
      </w:r>
      <w:r w:rsidR="002C32D3" w:rsidRPr="00DF40C8">
        <w:rPr>
          <w:rFonts w:asciiTheme="minorHAnsi" w:hAnsiTheme="minorHAnsi"/>
        </w:rPr>
        <w:t>Shetland Bird Club</w:t>
      </w:r>
      <w:r w:rsidR="00685D97" w:rsidRPr="00DF40C8">
        <w:rPr>
          <w:rFonts w:asciiTheme="minorHAnsi" w:hAnsiTheme="minorHAnsi"/>
        </w:rPr>
        <w:t xml:space="preserve"> </w:t>
      </w:r>
      <w:proofErr w:type="gramStart"/>
      <w:r w:rsidR="00685D97" w:rsidRPr="00DF40C8">
        <w:rPr>
          <w:rFonts w:asciiTheme="minorHAnsi" w:hAnsiTheme="minorHAnsi"/>
        </w:rPr>
        <w:t>member:</w:t>
      </w:r>
      <w:proofErr w:type="gramEnd"/>
      <w:r w:rsidR="00685D97" w:rsidRPr="00DF40C8">
        <w:rPr>
          <w:rFonts w:asciiTheme="minorHAnsi" w:hAnsiTheme="minorHAnsi"/>
        </w:rPr>
        <w:tab/>
      </w:r>
    </w:p>
    <w:p w14:paraId="60A6B594" w14:textId="77777777" w:rsidR="00692825" w:rsidRPr="00DF40C8" w:rsidRDefault="00692825" w:rsidP="0063056B">
      <w:pPr>
        <w:spacing w:line="360" w:lineRule="auto"/>
        <w:rPr>
          <w:rFonts w:asciiTheme="minorHAnsi" w:hAnsiTheme="minorHAnsi"/>
        </w:rPr>
      </w:pPr>
    </w:p>
    <w:p w14:paraId="7690C993" w14:textId="77777777" w:rsidR="00124DE1" w:rsidRPr="00DF40C8" w:rsidRDefault="00124DE1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>Are you a student</w:t>
      </w:r>
      <w:r w:rsidR="002C32D3" w:rsidRPr="00DF40C8">
        <w:rPr>
          <w:rFonts w:asciiTheme="minorHAnsi" w:hAnsiTheme="minorHAnsi"/>
        </w:rPr>
        <w:t xml:space="preserve"> or does this project link with young people (up to 25), if so, please </w:t>
      </w:r>
      <w:proofErr w:type="gramStart"/>
      <w:r w:rsidR="002C32D3" w:rsidRPr="00DF40C8">
        <w:rPr>
          <w:rFonts w:asciiTheme="minorHAnsi" w:hAnsiTheme="minorHAnsi"/>
        </w:rPr>
        <w:t>detail:</w:t>
      </w:r>
      <w:proofErr w:type="gramEnd"/>
    </w:p>
    <w:p w14:paraId="2B92124D" w14:textId="77777777" w:rsidR="00124DE1" w:rsidRPr="00DF40C8" w:rsidRDefault="00124DE1" w:rsidP="0063056B">
      <w:pPr>
        <w:spacing w:line="360" w:lineRule="auto"/>
        <w:rPr>
          <w:rFonts w:asciiTheme="minorHAnsi" w:hAnsiTheme="minorHAnsi"/>
        </w:rPr>
      </w:pPr>
    </w:p>
    <w:p w14:paraId="1DD4DE3B" w14:textId="77777777" w:rsidR="001142F8" w:rsidRPr="00DF40C8" w:rsidRDefault="001142F8" w:rsidP="0063056B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Declaration: </w:t>
      </w:r>
    </w:p>
    <w:p w14:paraId="0A5E3123" w14:textId="77777777" w:rsidR="001142F8" w:rsidRPr="00DF40C8" w:rsidRDefault="001142F8" w:rsidP="0063056B">
      <w:pPr>
        <w:spacing w:line="360" w:lineRule="auto"/>
        <w:rPr>
          <w:rFonts w:asciiTheme="minorHAnsi" w:hAnsiTheme="minorHAnsi"/>
          <w:i/>
        </w:rPr>
      </w:pPr>
      <w:r w:rsidRPr="00DF40C8">
        <w:rPr>
          <w:rFonts w:asciiTheme="minorHAnsi" w:hAnsiTheme="minorHAnsi"/>
          <w:i/>
        </w:rPr>
        <w:t xml:space="preserve">I/We certify that all the information given on this form is to the best of my/our knowledge correct and I/We agree to abide by any requirements or conditions attached to any award of the grant by the </w:t>
      </w:r>
      <w:r w:rsidR="00DF40C8">
        <w:rPr>
          <w:rFonts w:asciiTheme="minorHAnsi" w:hAnsiTheme="minorHAnsi"/>
          <w:i/>
        </w:rPr>
        <w:t>Shetland Bird Club</w:t>
      </w:r>
    </w:p>
    <w:p w14:paraId="5A8FCBED" w14:textId="77777777" w:rsidR="001142F8" w:rsidRPr="00DF40C8" w:rsidRDefault="001142F8" w:rsidP="0063056B">
      <w:pPr>
        <w:spacing w:line="360" w:lineRule="auto"/>
        <w:rPr>
          <w:rFonts w:asciiTheme="minorHAnsi" w:hAnsiTheme="minorHAnsi"/>
        </w:rPr>
      </w:pPr>
    </w:p>
    <w:p w14:paraId="598F367C" w14:textId="77777777" w:rsidR="001142F8" w:rsidRPr="00DF40C8" w:rsidRDefault="001142F8" w:rsidP="0063056B">
      <w:pPr>
        <w:spacing w:line="360" w:lineRule="auto"/>
        <w:rPr>
          <w:rFonts w:asciiTheme="minorHAnsi" w:hAnsiTheme="minorHAnsi"/>
        </w:rPr>
      </w:pPr>
      <w:r w:rsidRPr="00DF40C8">
        <w:rPr>
          <w:rFonts w:asciiTheme="minorHAnsi" w:hAnsiTheme="minorHAnsi"/>
        </w:rPr>
        <w:t>Signature of Applicant (s)</w:t>
      </w:r>
      <w:r w:rsidR="00DF40C8">
        <w:rPr>
          <w:rFonts w:asciiTheme="minorHAnsi" w:hAnsiTheme="minorHAnsi"/>
        </w:rPr>
        <w:t xml:space="preserve"> (typed is acceptable)</w:t>
      </w:r>
      <w:r w:rsidRPr="00DF40C8">
        <w:rPr>
          <w:rFonts w:asciiTheme="minorHAnsi" w:hAnsiTheme="minorHAnsi"/>
        </w:rPr>
        <w:t>:</w:t>
      </w:r>
    </w:p>
    <w:p w14:paraId="662A28C2" w14:textId="77777777" w:rsidR="000224F7" w:rsidRPr="00DF40C8" w:rsidRDefault="001142F8" w:rsidP="0063056B">
      <w:pPr>
        <w:spacing w:line="360" w:lineRule="auto"/>
        <w:rPr>
          <w:rFonts w:asciiTheme="minorHAnsi" w:hAnsiTheme="minorHAnsi"/>
        </w:rPr>
      </w:pPr>
      <w:r w:rsidRPr="00DF40C8">
        <w:rPr>
          <w:rFonts w:asciiTheme="minorHAnsi" w:hAnsiTheme="minorHAnsi"/>
        </w:rPr>
        <w:t>Position (if applicable):</w:t>
      </w:r>
      <w:r w:rsidR="000224F7" w:rsidRPr="00DF40C8">
        <w:rPr>
          <w:rFonts w:asciiTheme="minorHAnsi" w:hAnsiTheme="minorHAnsi"/>
        </w:rPr>
        <w:t xml:space="preserve"> </w:t>
      </w:r>
      <w:r w:rsidR="0009438A" w:rsidRPr="00DF40C8">
        <w:rPr>
          <w:rFonts w:asciiTheme="minorHAnsi" w:hAnsiTheme="minorHAnsi"/>
        </w:rPr>
        <w:tab/>
      </w:r>
    </w:p>
    <w:p w14:paraId="7A6A8206" w14:textId="77777777" w:rsidR="001142F8" w:rsidRPr="00DF40C8" w:rsidRDefault="002C32D3" w:rsidP="0063056B">
      <w:pPr>
        <w:spacing w:line="360" w:lineRule="auto"/>
        <w:rPr>
          <w:rFonts w:asciiTheme="minorHAnsi" w:hAnsiTheme="minorHAnsi"/>
        </w:rPr>
      </w:pPr>
      <w:r w:rsidRPr="00DF40C8">
        <w:rPr>
          <w:rFonts w:asciiTheme="minorHAnsi" w:hAnsiTheme="minorHAnsi"/>
        </w:rPr>
        <w:t>D</w:t>
      </w:r>
      <w:r w:rsidR="001142F8" w:rsidRPr="00DF40C8">
        <w:rPr>
          <w:rFonts w:asciiTheme="minorHAnsi" w:hAnsiTheme="minorHAnsi"/>
        </w:rPr>
        <w:t>ate:</w:t>
      </w:r>
      <w:r w:rsidR="001142F8" w:rsidRPr="00DF40C8">
        <w:rPr>
          <w:rFonts w:asciiTheme="minorHAnsi" w:hAnsiTheme="minorHAnsi"/>
        </w:rPr>
        <w:tab/>
      </w:r>
      <w:r w:rsidR="001142F8" w:rsidRPr="00DF40C8">
        <w:rPr>
          <w:rFonts w:asciiTheme="minorHAnsi" w:hAnsiTheme="minorHAnsi"/>
        </w:rPr>
        <w:tab/>
      </w:r>
      <w:r w:rsidR="001142F8" w:rsidRPr="00DF40C8">
        <w:rPr>
          <w:rFonts w:asciiTheme="minorHAnsi" w:hAnsiTheme="minorHAnsi"/>
        </w:rPr>
        <w:tab/>
      </w:r>
    </w:p>
    <w:p w14:paraId="630B216E" w14:textId="77777777" w:rsidR="001142F8" w:rsidRPr="00DF40C8" w:rsidRDefault="001142F8" w:rsidP="0063056B">
      <w:pPr>
        <w:spacing w:line="360" w:lineRule="auto"/>
        <w:rPr>
          <w:rFonts w:asciiTheme="minorHAnsi" w:hAnsiTheme="minorHAnsi"/>
        </w:rPr>
      </w:pPr>
    </w:p>
    <w:p w14:paraId="3D0E5F8A" w14:textId="77777777" w:rsidR="001142F8" w:rsidRPr="00DF40C8" w:rsidRDefault="001142F8" w:rsidP="0063056B">
      <w:pPr>
        <w:spacing w:line="360" w:lineRule="auto"/>
        <w:rPr>
          <w:rFonts w:asciiTheme="minorHAnsi" w:hAnsiTheme="minorHAnsi"/>
        </w:rPr>
      </w:pPr>
      <w:r w:rsidRPr="00DF40C8">
        <w:rPr>
          <w:rFonts w:asciiTheme="minorHAnsi" w:hAnsiTheme="minorHAnsi"/>
        </w:rPr>
        <w:t>Please list any enclosures/ attachments</w:t>
      </w:r>
      <w:r w:rsidR="00685D97" w:rsidRPr="00DF40C8">
        <w:rPr>
          <w:rFonts w:asciiTheme="minorHAnsi" w:hAnsiTheme="minorHAnsi"/>
        </w:rPr>
        <w:t>:</w:t>
      </w:r>
    </w:p>
    <w:p w14:paraId="6B73FE28" w14:textId="77777777" w:rsidR="00692825" w:rsidRPr="00DF40C8" w:rsidRDefault="001142F8" w:rsidP="0063056B">
      <w:pPr>
        <w:spacing w:line="360" w:lineRule="auto"/>
        <w:rPr>
          <w:rFonts w:asciiTheme="minorHAnsi" w:hAnsiTheme="minorHAnsi"/>
        </w:rPr>
      </w:pPr>
      <w:r w:rsidRPr="00DF40C8">
        <w:rPr>
          <w:rFonts w:asciiTheme="minorHAnsi" w:hAnsiTheme="minorHAnsi"/>
        </w:rPr>
        <w:t xml:space="preserve">Please e-mail this form (plus any attachments) to the Secretary: </w:t>
      </w:r>
      <w:r w:rsidR="002C32D3" w:rsidRPr="00DF40C8">
        <w:rPr>
          <w:rFonts w:asciiTheme="minorHAnsi" w:hAnsiTheme="minorHAnsi"/>
        </w:rPr>
        <w:t>secretary@shetlandbirdclub.co.uk</w:t>
      </w:r>
      <w:r w:rsidR="002E0FA4" w:rsidRPr="00DF40C8">
        <w:rPr>
          <w:rFonts w:asciiTheme="minorHAnsi" w:hAnsiTheme="minorHAnsi"/>
        </w:rPr>
        <w:t xml:space="preserve"> </w:t>
      </w:r>
    </w:p>
    <w:p w14:paraId="5BEA3A3E" w14:textId="77777777" w:rsidR="00BA20B5" w:rsidRPr="00DF40C8" w:rsidRDefault="00BA20B5" w:rsidP="00BA20B5">
      <w:pPr>
        <w:rPr>
          <w:rFonts w:asciiTheme="minorHAnsi" w:hAnsiTheme="minorHAnsi"/>
          <w:b/>
        </w:rPr>
      </w:pPr>
    </w:p>
    <w:p w14:paraId="43C94426" w14:textId="77777777" w:rsidR="001142F8" w:rsidRPr="00DF40C8" w:rsidRDefault="001142F8" w:rsidP="00BA20B5">
      <w:pPr>
        <w:rPr>
          <w:rFonts w:asciiTheme="minorHAnsi" w:hAnsiTheme="minorHAnsi"/>
          <w:b/>
        </w:rPr>
      </w:pPr>
      <w:r w:rsidRPr="00DF40C8">
        <w:rPr>
          <w:rFonts w:asciiTheme="minorHAnsi" w:hAnsiTheme="minorHAnsi"/>
          <w:b/>
        </w:rPr>
        <w:t>For official use only:</w:t>
      </w:r>
    </w:p>
    <w:p w14:paraId="1B4847AA" w14:textId="77777777" w:rsidR="001142F8" w:rsidRPr="00DF40C8" w:rsidRDefault="001142F8" w:rsidP="00BA20B5">
      <w:pPr>
        <w:rPr>
          <w:rFonts w:asciiTheme="minorHAnsi" w:hAnsiTheme="minorHAnsi"/>
          <w:sz w:val="16"/>
        </w:rPr>
      </w:pPr>
      <w:r w:rsidRPr="00DF40C8">
        <w:rPr>
          <w:rFonts w:asciiTheme="minorHAnsi" w:hAnsiTheme="minorHAnsi"/>
          <w:sz w:val="16"/>
        </w:rPr>
        <w:t>Date received:</w:t>
      </w:r>
    </w:p>
    <w:p w14:paraId="3EF200C7" w14:textId="77777777" w:rsidR="001142F8" w:rsidRPr="00DF40C8" w:rsidRDefault="001142F8" w:rsidP="00BA20B5">
      <w:pPr>
        <w:rPr>
          <w:rFonts w:asciiTheme="minorHAnsi" w:hAnsiTheme="minorHAnsi"/>
          <w:sz w:val="16"/>
        </w:rPr>
      </w:pPr>
      <w:r w:rsidRPr="00DF40C8">
        <w:rPr>
          <w:rFonts w:asciiTheme="minorHAnsi" w:hAnsiTheme="minorHAnsi"/>
          <w:sz w:val="16"/>
        </w:rPr>
        <w:t>Date circulated to committee:</w:t>
      </w:r>
    </w:p>
    <w:p w14:paraId="651498B9" w14:textId="77777777" w:rsidR="001142F8" w:rsidRPr="00DF40C8" w:rsidRDefault="001142F8" w:rsidP="00BA20B5">
      <w:pPr>
        <w:rPr>
          <w:rFonts w:asciiTheme="minorHAnsi" w:hAnsiTheme="minorHAnsi"/>
          <w:sz w:val="16"/>
        </w:rPr>
      </w:pPr>
      <w:r w:rsidRPr="00DF40C8">
        <w:rPr>
          <w:rFonts w:asciiTheme="minorHAnsi" w:hAnsiTheme="minorHAnsi"/>
          <w:sz w:val="16"/>
        </w:rPr>
        <w:t>Decision:</w:t>
      </w:r>
    </w:p>
    <w:p w14:paraId="6233E784" w14:textId="77777777" w:rsidR="001142F8" w:rsidRPr="00DF40C8" w:rsidRDefault="001142F8" w:rsidP="00BA20B5">
      <w:pPr>
        <w:rPr>
          <w:rFonts w:asciiTheme="minorHAnsi" w:hAnsiTheme="minorHAnsi"/>
          <w:sz w:val="16"/>
        </w:rPr>
      </w:pPr>
    </w:p>
    <w:p w14:paraId="7C45ABE2" w14:textId="77777777" w:rsidR="001142F8" w:rsidRPr="00DF40C8" w:rsidRDefault="001142F8" w:rsidP="00BA20B5">
      <w:pPr>
        <w:rPr>
          <w:rFonts w:asciiTheme="minorHAnsi" w:hAnsiTheme="minorHAnsi"/>
          <w:sz w:val="16"/>
        </w:rPr>
      </w:pPr>
      <w:r w:rsidRPr="00DF40C8">
        <w:rPr>
          <w:rFonts w:asciiTheme="minorHAnsi" w:hAnsiTheme="minorHAnsi"/>
          <w:sz w:val="16"/>
        </w:rPr>
        <w:t>Amount awarded:</w:t>
      </w:r>
    </w:p>
    <w:p w14:paraId="17E003C0" w14:textId="77777777" w:rsidR="001142F8" w:rsidRPr="00DF40C8" w:rsidRDefault="001142F8" w:rsidP="00BA20B5">
      <w:pPr>
        <w:rPr>
          <w:rFonts w:asciiTheme="minorHAnsi" w:hAnsiTheme="minorHAnsi"/>
          <w:sz w:val="16"/>
        </w:rPr>
      </w:pPr>
    </w:p>
    <w:p w14:paraId="07FC9FF7" w14:textId="77777777" w:rsidR="001142F8" w:rsidRPr="00DF40C8" w:rsidRDefault="001142F8" w:rsidP="00BA20B5">
      <w:pPr>
        <w:rPr>
          <w:rFonts w:asciiTheme="minorHAnsi" w:hAnsiTheme="minorHAnsi"/>
          <w:sz w:val="16"/>
        </w:rPr>
      </w:pPr>
      <w:r w:rsidRPr="00DF40C8">
        <w:rPr>
          <w:rFonts w:asciiTheme="minorHAnsi" w:hAnsiTheme="minorHAnsi"/>
          <w:sz w:val="16"/>
        </w:rPr>
        <w:t>Date applicant informed of result of application:</w:t>
      </w:r>
    </w:p>
    <w:p w14:paraId="01917796" w14:textId="77777777" w:rsidR="001142F8" w:rsidRPr="00DF40C8" w:rsidRDefault="001142F8" w:rsidP="00BA20B5">
      <w:pPr>
        <w:rPr>
          <w:rFonts w:asciiTheme="minorHAnsi" w:hAnsiTheme="minorHAnsi"/>
          <w:sz w:val="16"/>
        </w:rPr>
      </w:pPr>
      <w:r w:rsidRPr="00DF40C8">
        <w:rPr>
          <w:rFonts w:asciiTheme="minorHAnsi" w:hAnsiTheme="minorHAnsi"/>
          <w:sz w:val="16"/>
        </w:rPr>
        <w:t>Date summary report received:</w:t>
      </w:r>
    </w:p>
    <w:sectPr w:rsidR="001142F8" w:rsidRPr="00DF40C8" w:rsidSect="0063056B">
      <w:footerReference w:type="default" r:id="rId8"/>
      <w:pgSz w:w="11907" w:h="16840" w:code="9"/>
      <w:pgMar w:top="851" w:right="1134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00D0" w14:textId="77777777" w:rsidR="00D44310" w:rsidRDefault="00D44310">
      <w:r>
        <w:separator/>
      </w:r>
    </w:p>
  </w:endnote>
  <w:endnote w:type="continuationSeparator" w:id="0">
    <w:p w14:paraId="3F3A8606" w14:textId="77777777" w:rsidR="00D44310" w:rsidRDefault="00D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A079" w14:textId="77777777" w:rsidR="00EB1A6E" w:rsidRDefault="00EB1A6E">
    <w:pPr>
      <w:pStyle w:val="Heading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5209" w14:textId="77777777" w:rsidR="00D44310" w:rsidRDefault="00D44310">
      <w:r>
        <w:separator/>
      </w:r>
    </w:p>
  </w:footnote>
  <w:footnote w:type="continuationSeparator" w:id="0">
    <w:p w14:paraId="239C1248" w14:textId="77777777" w:rsidR="00D44310" w:rsidRDefault="00D4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03F4"/>
    <w:multiLevelType w:val="hybridMultilevel"/>
    <w:tmpl w:val="F26A8048"/>
    <w:lvl w:ilvl="0" w:tplc="EE02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10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8C14D2"/>
    <w:multiLevelType w:val="hybridMultilevel"/>
    <w:tmpl w:val="E122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26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2923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79579B"/>
    <w:multiLevelType w:val="hybridMultilevel"/>
    <w:tmpl w:val="5468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09BF"/>
    <w:multiLevelType w:val="hybridMultilevel"/>
    <w:tmpl w:val="1DC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34C"/>
    <w:rsid w:val="000224F7"/>
    <w:rsid w:val="00042BCA"/>
    <w:rsid w:val="0005232B"/>
    <w:rsid w:val="0009438A"/>
    <w:rsid w:val="000B59CE"/>
    <w:rsid w:val="001142F8"/>
    <w:rsid w:val="00124DE1"/>
    <w:rsid w:val="001C29F8"/>
    <w:rsid w:val="0024277A"/>
    <w:rsid w:val="00275663"/>
    <w:rsid w:val="00280E59"/>
    <w:rsid w:val="00296A4B"/>
    <w:rsid w:val="002C32D3"/>
    <w:rsid w:val="002E0FA4"/>
    <w:rsid w:val="0034751F"/>
    <w:rsid w:val="003A1B06"/>
    <w:rsid w:val="00401F12"/>
    <w:rsid w:val="0040707B"/>
    <w:rsid w:val="004274D9"/>
    <w:rsid w:val="0046760C"/>
    <w:rsid w:val="004A1FF7"/>
    <w:rsid w:val="004D06FD"/>
    <w:rsid w:val="004E376C"/>
    <w:rsid w:val="004E4125"/>
    <w:rsid w:val="004F0B0A"/>
    <w:rsid w:val="00522F0E"/>
    <w:rsid w:val="00582953"/>
    <w:rsid w:val="005B136B"/>
    <w:rsid w:val="005C7E30"/>
    <w:rsid w:val="005E5BCD"/>
    <w:rsid w:val="00602762"/>
    <w:rsid w:val="0063056B"/>
    <w:rsid w:val="00682E56"/>
    <w:rsid w:val="00685D97"/>
    <w:rsid w:val="00692825"/>
    <w:rsid w:val="006B1C6A"/>
    <w:rsid w:val="006F0D8C"/>
    <w:rsid w:val="00735BB4"/>
    <w:rsid w:val="00796581"/>
    <w:rsid w:val="008853C4"/>
    <w:rsid w:val="00886625"/>
    <w:rsid w:val="008D3CEE"/>
    <w:rsid w:val="009033D8"/>
    <w:rsid w:val="00943B86"/>
    <w:rsid w:val="00AD6630"/>
    <w:rsid w:val="00B6337E"/>
    <w:rsid w:val="00B6610F"/>
    <w:rsid w:val="00BA20B5"/>
    <w:rsid w:val="00BB2988"/>
    <w:rsid w:val="00BE03F6"/>
    <w:rsid w:val="00C07E50"/>
    <w:rsid w:val="00CF1C4D"/>
    <w:rsid w:val="00CF338A"/>
    <w:rsid w:val="00CF5858"/>
    <w:rsid w:val="00D44310"/>
    <w:rsid w:val="00DD5676"/>
    <w:rsid w:val="00DE64C6"/>
    <w:rsid w:val="00DF40C8"/>
    <w:rsid w:val="00DF78E6"/>
    <w:rsid w:val="00E27FDA"/>
    <w:rsid w:val="00E449FC"/>
    <w:rsid w:val="00E66488"/>
    <w:rsid w:val="00E8461B"/>
    <w:rsid w:val="00EB1A6E"/>
    <w:rsid w:val="00F6734C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D24F1"/>
  <w15:docId w15:val="{7A7D98D2-6074-42A2-A380-57F28152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07B"/>
    <w:rPr>
      <w:lang w:val="en-GB"/>
    </w:rPr>
  </w:style>
  <w:style w:type="paragraph" w:styleId="Heading1">
    <w:name w:val="heading 1"/>
    <w:basedOn w:val="Normal"/>
    <w:next w:val="Normal"/>
    <w:qFormat/>
    <w:rsid w:val="0040707B"/>
    <w:pPr>
      <w:keepNext/>
      <w:spacing w:before="240" w:after="60"/>
      <w:jc w:val="center"/>
      <w:outlineLvl w:val="0"/>
    </w:pPr>
    <w:rPr>
      <w:rFonts w:ascii="CG Times (W1)" w:hAnsi="CG Times (W1)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0707B"/>
    <w:pPr>
      <w:keepNext/>
      <w:spacing w:before="240" w:after="60"/>
      <w:outlineLvl w:val="1"/>
    </w:pPr>
    <w:rPr>
      <w:rFonts w:ascii="CG Times (W1)" w:hAnsi="CG Times (W1)"/>
      <w:b/>
      <w:smallCaps/>
      <w:sz w:val="24"/>
    </w:rPr>
  </w:style>
  <w:style w:type="paragraph" w:styleId="Heading3">
    <w:name w:val="heading 3"/>
    <w:basedOn w:val="Normal"/>
    <w:next w:val="Normal"/>
    <w:qFormat/>
    <w:rsid w:val="0040707B"/>
    <w:pPr>
      <w:keepNext/>
      <w:spacing w:before="240" w:after="60"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"/>
    <w:qFormat/>
    <w:rsid w:val="0040707B"/>
    <w:pPr>
      <w:keepNext/>
      <w:tabs>
        <w:tab w:val="left" w:pos="3085"/>
        <w:tab w:val="left" w:pos="9747"/>
      </w:tabs>
      <w:jc w:val="center"/>
      <w:outlineLvl w:val="3"/>
    </w:pPr>
    <w:rPr>
      <w:rFonts w:ascii="CG Times (W1)" w:hAnsi="CG Times (W1)"/>
      <w:b/>
      <w:i/>
      <w:sz w:val="18"/>
    </w:rPr>
  </w:style>
  <w:style w:type="paragraph" w:styleId="Heading5">
    <w:name w:val="heading 5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5"/>
    </w:pPr>
    <w:rPr>
      <w:rFonts w:ascii="CG Times (W1)" w:hAnsi="CG Times (W1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40707B"/>
    <w:rPr>
      <w:sz w:val="24"/>
    </w:rPr>
  </w:style>
  <w:style w:type="paragraph" w:styleId="Header">
    <w:name w:val="header"/>
    <w:basedOn w:val="Normal"/>
    <w:rsid w:val="00407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70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07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3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F338A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27FDA"/>
    <w:pPr>
      <w:ind w:left="720"/>
      <w:contextualSpacing/>
    </w:pPr>
  </w:style>
  <w:style w:type="character" w:styleId="FollowedHyperlink">
    <w:name w:val="FollowedHyperlink"/>
    <w:basedOn w:val="DefaultParagraphFont"/>
    <w:rsid w:val="004F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OR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WORD6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ITSS</Company>
  <LinksUpToDate>false</LinksUpToDate>
  <CharactersWithSpaces>1314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mailto:seabirdgroup.secretary@gmail.com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mailto:linda.wilson@jncc.gov.uk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Ian Paterson</dc:creator>
  <cp:lastModifiedBy>Beach Cottage</cp:lastModifiedBy>
  <cp:revision>4</cp:revision>
  <cp:lastPrinted>2013-10-07T12:50:00Z</cp:lastPrinted>
  <dcterms:created xsi:type="dcterms:W3CDTF">2018-04-27T20:17:00Z</dcterms:created>
  <dcterms:modified xsi:type="dcterms:W3CDTF">2020-02-08T12:05:00Z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-937011033</vt:i4>
  </property>
  <property fmtid="{D5CDD505-2E9C-101B-9397-08002B2CF9AE}" pid="4" name="_EmailSubject">
    <vt:lpwstr>Some tweaks to the grant application form</vt:lpwstr>
  </property>
  <property fmtid="{D5CDD505-2E9C-101B-9397-08002B2CF9AE}" pid="5" name="_AuthorEmail">
    <vt:lpwstr>Ellie.Owen@rspb.org.uk</vt:lpwstr>
  </property>
  <property fmtid="{D5CDD505-2E9C-101B-9397-08002B2CF9AE}" pid="6" name="_AuthorEmailDisplayName">
    <vt:lpwstr>Owen, Ellie</vt:lpwstr>
  </property>
  <property fmtid="{D5CDD505-2E9C-101B-9397-08002B2CF9AE}" pid="7" name="_ReviewingToolsShownOnce">
    <vt:lpwstr/>
  </property>
</Properties>
</file>